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09" w:rsidRDefault="00273C09" w:rsidP="00B61F48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宋体"/>
          <w:kern w:val="0"/>
          <w:sz w:val="32"/>
          <w:szCs w:val="32"/>
        </w:rPr>
        <w:t xml:space="preserve"> </w:t>
      </w:r>
      <w:r w:rsidRPr="00B00092">
        <w:rPr>
          <w:rFonts w:ascii="黑体" w:eastAsia="黑体" w:hAnsi="宋体" w:cs="宋体" w:hint="eastAsia"/>
          <w:kern w:val="0"/>
          <w:sz w:val="32"/>
          <w:szCs w:val="32"/>
        </w:rPr>
        <w:t>硕士研究生招生考试大纲</w:t>
      </w:r>
    </w:p>
    <w:p w:rsidR="00273C09" w:rsidRPr="00B61F48" w:rsidRDefault="00273C09" w:rsidP="000F663D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B61F48">
        <w:rPr>
          <w:rFonts w:ascii="黑体" w:eastAsia="黑体" w:hAnsi="宋体" w:cs="宋体" w:hint="eastAsia"/>
          <w:kern w:val="0"/>
          <w:sz w:val="32"/>
          <w:szCs w:val="32"/>
        </w:rPr>
        <w:t>汉语写作与百科知识</w:t>
      </w:r>
    </w:p>
    <w:p w:rsidR="00273C09" w:rsidRDefault="00273C09" w:rsidP="000F663D">
      <w:pPr>
        <w:rPr>
          <w:b/>
          <w:bCs/>
          <w:sz w:val="28"/>
        </w:rPr>
      </w:pPr>
    </w:p>
    <w:p w:rsidR="00273C09" w:rsidRPr="00B61F48" w:rsidRDefault="00273C09" w:rsidP="00B61F48">
      <w:pPr>
        <w:spacing w:line="360" w:lineRule="auto"/>
        <w:ind w:firstLineChars="245" w:firstLine="31680"/>
        <w:rPr>
          <w:rFonts w:ascii="宋体" w:cs="宋体"/>
          <w:b/>
          <w:kern w:val="0"/>
          <w:sz w:val="24"/>
          <w:szCs w:val="24"/>
        </w:rPr>
      </w:pPr>
      <w:r w:rsidRPr="00B61F48">
        <w:rPr>
          <w:rFonts w:ascii="宋体" w:hAnsi="宋体" w:cs="宋体" w:hint="eastAsia"/>
          <w:b/>
          <w:kern w:val="0"/>
          <w:sz w:val="24"/>
          <w:szCs w:val="24"/>
        </w:rPr>
        <w:t>Ⅰ。考试性质</w:t>
      </w:r>
    </w:p>
    <w:p w:rsidR="00273C09" w:rsidRPr="00B61F48" w:rsidRDefault="00273C09" w:rsidP="00B61F48">
      <w:pPr>
        <w:spacing w:line="360" w:lineRule="auto"/>
        <w:ind w:firstLine="420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《汉语写作与百科知识》是全日制翻译硕士专业学位（</w:t>
      </w:r>
      <w:r w:rsidRPr="00B61F48">
        <w:rPr>
          <w:bCs/>
          <w:sz w:val="24"/>
          <w:szCs w:val="24"/>
        </w:rPr>
        <w:t>MTI</w:t>
      </w:r>
      <w:r w:rsidRPr="00B61F48">
        <w:rPr>
          <w:rFonts w:hint="eastAsia"/>
          <w:bCs/>
          <w:sz w:val="24"/>
          <w:szCs w:val="24"/>
        </w:rPr>
        <w:t>）研究生入学考试的专业基础课考试科目，是测试考生百科知识和汉语写作水平的尺度参照性水平考试，其目的是考查学生是否具备进行</w:t>
      </w:r>
      <w:r w:rsidRPr="00B61F48">
        <w:rPr>
          <w:bCs/>
          <w:sz w:val="24"/>
          <w:szCs w:val="24"/>
        </w:rPr>
        <w:t xml:space="preserve"> MTI </w:t>
      </w:r>
      <w:r w:rsidRPr="00B61F48">
        <w:rPr>
          <w:rFonts w:hint="eastAsia"/>
          <w:bCs/>
          <w:sz w:val="24"/>
          <w:szCs w:val="24"/>
        </w:rPr>
        <w:t>学习所要求的汉语水平。</w:t>
      </w:r>
    </w:p>
    <w:p w:rsidR="00273C09" w:rsidRPr="00B61F48" w:rsidRDefault="00273C09" w:rsidP="00B61F48">
      <w:pPr>
        <w:spacing w:line="360" w:lineRule="auto"/>
        <w:ind w:firstLineChars="200" w:firstLine="31680"/>
        <w:rPr>
          <w:rFonts w:ascii="宋体" w:cs="宋体"/>
          <w:kern w:val="0"/>
          <w:sz w:val="24"/>
          <w:szCs w:val="24"/>
        </w:rPr>
      </w:pPr>
      <w:r w:rsidRPr="00B61F48">
        <w:rPr>
          <w:rFonts w:ascii="宋体" w:hAnsi="宋体" w:cs="宋体" w:hint="eastAsia"/>
          <w:b/>
          <w:kern w:val="0"/>
          <w:sz w:val="24"/>
          <w:szCs w:val="24"/>
        </w:rPr>
        <w:t>Ⅱ。考查目标</w:t>
      </w:r>
    </w:p>
    <w:p w:rsidR="00273C09" w:rsidRPr="00B61F48" w:rsidRDefault="00273C09" w:rsidP="00B61F48">
      <w:pPr>
        <w:spacing w:line="360" w:lineRule="auto"/>
        <w:ind w:firstLine="420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《汉语写作与百科知识》考试范围包括本大纲规定的百科知识和汉语写作水平。要求学生具备一定中外文化，以及政治、经济、法律、医学等方面的背景知识；具备较强的现代汉语基本功和较强的现代汉语写作能力。</w:t>
      </w:r>
    </w:p>
    <w:p w:rsidR="00273C09" w:rsidRPr="00B61F48" w:rsidRDefault="00273C09" w:rsidP="00B61F48">
      <w:pPr>
        <w:spacing w:line="360" w:lineRule="auto"/>
        <w:ind w:firstLineChars="200" w:firstLine="31680"/>
        <w:rPr>
          <w:rFonts w:ascii="宋体" w:cs="宋体"/>
          <w:kern w:val="0"/>
          <w:sz w:val="24"/>
          <w:szCs w:val="24"/>
        </w:rPr>
      </w:pPr>
      <w:r w:rsidRPr="00B61F48">
        <w:rPr>
          <w:rFonts w:ascii="宋体" w:hAnsi="宋体" w:cs="宋体" w:hint="eastAsia"/>
          <w:b/>
          <w:kern w:val="0"/>
          <w:sz w:val="24"/>
          <w:szCs w:val="24"/>
        </w:rPr>
        <w:t>Ⅲ。考试形式和试卷结构</w:t>
      </w:r>
    </w:p>
    <w:p w:rsidR="00273C09" w:rsidRPr="00B61F48" w:rsidRDefault="00273C09" w:rsidP="00B61F48">
      <w:pPr>
        <w:spacing w:line="360" w:lineRule="auto"/>
        <w:rPr>
          <w:b/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（一）试卷满分及考试时间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 xml:space="preserve">　　</w:t>
      </w:r>
      <w:r w:rsidRPr="00B61F48">
        <w:rPr>
          <w:bCs/>
          <w:sz w:val="24"/>
          <w:szCs w:val="24"/>
        </w:rPr>
        <w:t xml:space="preserve">  </w:t>
      </w:r>
      <w:r w:rsidRPr="00B61F48">
        <w:rPr>
          <w:rFonts w:hint="eastAsia"/>
          <w:bCs/>
          <w:sz w:val="24"/>
          <w:szCs w:val="24"/>
        </w:rPr>
        <w:t>本试卷满分为</w:t>
      </w:r>
      <w:r w:rsidRPr="00B61F48">
        <w:rPr>
          <w:bCs/>
          <w:sz w:val="24"/>
          <w:szCs w:val="24"/>
        </w:rPr>
        <w:t>150</w:t>
      </w:r>
      <w:r w:rsidRPr="00B61F48">
        <w:rPr>
          <w:rFonts w:hint="eastAsia"/>
          <w:bCs/>
          <w:sz w:val="24"/>
          <w:szCs w:val="24"/>
        </w:rPr>
        <w:t>分，考试时间为</w:t>
      </w:r>
      <w:r w:rsidRPr="00B61F48">
        <w:rPr>
          <w:bCs/>
          <w:sz w:val="24"/>
          <w:szCs w:val="24"/>
        </w:rPr>
        <w:t>180</w:t>
      </w:r>
      <w:r w:rsidRPr="00B61F48">
        <w:rPr>
          <w:rFonts w:hint="eastAsia"/>
          <w:bCs/>
          <w:sz w:val="24"/>
          <w:szCs w:val="24"/>
        </w:rPr>
        <w:t>分钟。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（二）答题方式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 xml:space="preserve">　　</w:t>
      </w:r>
      <w:r w:rsidRPr="00B61F48">
        <w:rPr>
          <w:bCs/>
          <w:sz w:val="24"/>
          <w:szCs w:val="24"/>
        </w:rPr>
        <w:t xml:space="preserve">  </w:t>
      </w:r>
      <w:r w:rsidRPr="00B61F48">
        <w:rPr>
          <w:rFonts w:hint="eastAsia"/>
          <w:bCs/>
          <w:sz w:val="24"/>
          <w:szCs w:val="24"/>
        </w:rPr>
        <w:t>答题方式为闭卷、笔试。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（三）试卷内容结构</w:t>
      </w:r>
    </w:p>
    <w:p w:rsidR="00273C09" w:rsidRPr="00B61F48" w:rsidRDefault="00273C09" w:rsidP="00B61F48">
      <w:pPr>
        <w:spacing w:line="360" w:lineRule="auto"/>
        <w:ind w:firstLineChars="300" w:firstLine="31680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百科知识</w:t>
      </w:r>
      <w:r w:rsidRPr="00B61F48">
        <w:rPr>
          <w:bCs/>
          <w:sz w:val="24"/>
          <w:szCs w:val="24"/>
        </w:rPr>
        <w:t xml:space="preserve">   50</w:t>
      </w:r>
      <w:r w:rsidRPr="00B61F48">
        <w:rPr>
          <w:rFonts w:hint="eastAsia"/>
          <w:bCs/>
          <w:sz w:val="24"/>
          <w:szCs w:val="24"/>
        </w:rPr>
        <w:t>分</w:t>
      </w:r>
    </w:p>
    <w:p w:rsidR="00273C09" w:rsidRPr="00B61F48" w:rsidRDefault="00273C09" w:rsidP="00B61F48">
      <w:pPr>
        <w:spacing w:line="360" w:lineRule="auto"/>
        <w:ind w:firstLineChars="300" w:firstLine="31680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应用文写作</w:t>
      </w:r>
      <w:r w:rsidRPr="00B61F48">
        <w:rPr>
          <w:bCs/>
          <w:sz w:val="24"/>
          <w:szCs w:val="24"/>
        </w:rPr>
        <w:t xml:space="preserve"> 40</w:t>
      </w:r>
      <w:r w:rsidRPr="00B61F48">
        <w:rPr>
          <w:rFonts w:hint="eastAsia"/>
          <w:bCs/>
          <w:sz w:val="24"/>
          <w:szCs w:val="24"/>
        </w:rPr>
        <w:t>分</w:t>
      </w:r>
    </w:p>
    <w:p w:rsidR="00273C09" w:rsidRPr="00B61F48" w:rsidRDefault="00273C09" w:rsidP="00B61F48">
      <w:pPr>
        <w:spacing w:line="360" w:lineRule="auto"/>
        <w:ind w:firstLineChars="300" w:firstLine="31680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命题作文</w:t>
      </w:r>
      <w:r w:rsidRPr="00B61F48">
        <w:rPr>
          <w:bCs/>
          <w:sz w:val="24"/>
          <w:szCs w:val="24"/>
        </w:rPr>
        <w:t xml:space="preserve">   60</w:t>
      </w:r>
      <w:r w:rsidRPr="00B61F48">
        <w:rPr>
          <w:rFonts w:hint="eastAsia"/>
          <w:bCs/>
          <w:sz w:val="24"/>
          <w:szCs w:val="24"/>
        </w:rPr>
        <w:t>分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（四）试卷题型结构</w:t>
      </w:r>
    </w:p>
    <w:p w:rsidR="00273C09" w:rsidRPr="00B61F48" w:rsidRDefault="00273C09" w:rsidP="00B61F48">
      <w:pPr>
        <w:spacing w:line="360" w:lineRule="auto"/>
        <w:ind w:firstLineChars="200" w:firstLine="31680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本考试采取客观试题与主观试题相结合，单项技能测试与综合技能测试相结合的方法，强调考生的百科知识和汉语写作能力。各语种考生统一用汉语答题。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名词解释题</w:t>
      </w:r>
      <w:r w:rsidRPr="00B61F48">
        <w:rPr>
          <w:bCs/>
          <w:sz w:val="24"/>
          <w:szCs w:val="24"/>
        </w:rPr>
        <w:t xml:space="preserve"> </w:t>
      </w:r>
      <w:r w:rsidRPr="00B61F48">
        <w:rPr>
          <w:rFonts w:hint="eastAsia"/>
          <w:bCs/>
          <w:sz w:val="24"/>
          <w:szCs w:val="24"/>
        </w:rPr>
        <w:t>第</w:t>
      </w:r>
      <w:r w:rsidRPr="00B61F48">
        <w:rPr>
          <w:bCs/>
          <w:sz w:val="24"/>
          <w:szCs w:val="24"/>
        </w:rPr>
        <w:t>1-25</w:t>
      </w:r>
      <w:r w:rsidRPr="00B61F48">
        <w:rPr>
          <w:rFonts w:hint="eastAsia"/>
          <w:bCs/>
          <w:sz w:val="24"/>
          <w:szCs w:val="24"/>
        </w:rPr>
        <w:t>题，每小题</w:t>
      </w:r>
      <w:r w:rsidRPr="00B61F48">
        <w:rPr>
          <w:bCs/>
          <w:sz w:val="24"/>
          <w:szCs w:val="24"/>
        </w:rPr>
        <w:t>2</w:t>
      </w:r>
      <w:r w:rsidRPr="00B61F48">
        <w:rPr>
          <w:rFonts w:hint="eastAsia"/>
          <w:bCs/>
          <w:sz w:val="24"/>
          <w:szCs w:val="24"/>
        </w:rPr>
        <w:t>分，共</w:t>
      </w:r>
      <w:r w:rsidRPr="00B61F48">
        <w:rPr>
          <w:bCs/>
          <w:sz w:val="24"/>
          <w:szCs w:val="24"/>
        </w:rPr>
        <w:t>50</w:t>
      </w:r>
      <w:r w:rsidRPr="00B61F48">
        <w:rPr>
          <w:rFonts w:hint="eastAsia"/>
          <w:bCs/>
          <w:sz w:val="24"/>
          <w:szCs w:val="24"/>
        </w:rPr>
        <w:t>分。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应用文写作</w:t>
      </w:r>
      <w:r w:rsidRPr="00B61F48">
        <w:rPr>
          <w:bCs/>
          <w:sz w:val="24"/>
          <w:szCs w:val="24"/>
        </w:rPr>
        <w:t xml:space="preserve"> </w:t>
      </w:r>
      <w:r w:rsidRPr="00B61F48">
        <w:rPr>
          <w:rFonts w:hint="eastAsia"/>
          <w:bCs/>
          <w:sz w:val="24"/>
          <w:szCs w:val="24"/>
        </w:rPr>
        <w:t>第</w:t>
      </w:r>
      <w:r w:rsidRPr="00B61F48">
        <w:rPr>
          <w:bCs/>
          <w:sz w:val="24"/>
          <w:szCs w:val="24"/>
        </w:rPr>
        <w:t>26</w:t>
      </w:r>
      <w:r w:rsidRPr="00B61F48">
        <w:rPr>
          <w:rFonts w:hint="eastAsia"/>
          <w:bCs/>
          <w:sz w:val="24"/>
          <w:szCs w:val="24"/>
        </w:rPr>
        <w:t>题</w:t>
      </w:r>
      <w:r w:rsidRPr="00B61F48">
        <w:rPr>
          <w:bCs/>
          <w:sz w:val="24"/>
          <w:szCs w:val="24"/>
        </w:rPr>
        <w:t xml:space="preserve">  </w:t>
      </w:r>
      <w:r w:rsidRPr="00B61F48">
        <w:rPr>
          <w:rFonts w:hint="eastAsia"/>
          <w:bCs/>
          <w:sz w:val="24"/>
          <w:szCs w:val="24"/>
        </w:rPr>
        <w:t>共</w:t>
      </w:r>
      <w:r w:rsidRPr="00B61F48">
        <w:rPr>
          <w:bCs/>
          <w:sz w:val="24"/>
          <w:szCs w:val="24"/>
        </w:rPr>
        <w:t>40</w:t>
      </w:r>
      <w:r w:rsidRPr="00B61F48">
        <w:rPr>
          <w:rFonts w:hint="eastAsia"/>
          <w:bCs/>
          <w:sz w:val="24"/>
          <w:szCs w:val="24"/>
        </w:rPr>
        <w:t>分。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命题作文</w:t>
      </w:r>
      <w:r w:rsidRPr="00B61F48">
        <w:rPr>
          <w:bCs/>
          <w:sz w:val="24"/>
          <w:szCs w:val="24"/>
        </w:rPr>
        <w:t xml:space="preserve">   </w:t>
      </w:r>
      <w:r w:rsidRPr="00B61F48">
        <w:rPr>
          <w:rFonts w:hint="eastAsia"/>
          <w:bCs/>
          <w:sz w:val="24"/>
          <w:szCs w:val="24"/>
        </w:rPr>
        <w:t>第</w:t>
      </w:r>
      <w:r w:rsidRPr="00B61F48">
        <w:rPr>
          <w:bCs/>
          <w:sz w:val="24"/>
          <w:szCs w:val="24"/>
        </w:rPr>
        <w:t>27</w:t>
      </w:r>
      <w:r w:rsidRPr="00B61F48">
        <w:rPr>
          <w:rFonts w:hint="eastAsia"/>
          <w:bCs/>
          <w:sz w:val="24"/>
          <w:szCs w:val="24"/>
        </w:rPr>
        <w:t>题</w:t>
      </w:r>
      <w:r w:rsidRPr="00B61F48">
        <w:rPr>
          <w:bCs/>
          <w:sz w:val="24"/>
          <w:szCs w:val="24"/>
        </w:rPr>
        <w:t xml:space="preserve">  </w:t>
      </w:r>
      <w:r w:rsidRPr="00B61F48">
        <w:rPr>
          <w:rFonts w:hint="eastAsia"/>
          <w:bCs/>
          <w:sz w:val="24"/>
          <w:szCs w:val="24"/>
        </w:rPr>
        <w:t>共</w:t>
      </w:r>
      <w:r w:rsidRPr="00B61F48">
        <w:rPr>
          <w:bCs/>
          <w:sz w:val="24"/>
          <w:szCs w:val="24"/>
        </w:rPr>
        <w:t>60</w:t>
      </w:r>
      <w:r w:rsidRPr="00B61F48">
        <w:rPr>
          <w:rFonts w:hint="eastAsia"/>
          <w:bCs/>
          <w:sz w:val="24"/>
          <w:szCs w:val="24"/>
        </w:rPr>
        <w:t>分。</w:t>
      </w:r>
    </w:p>
    <w:p w:rsidR="00273C09" w:rsidRPr="00B61F48" w:rsidRDefault="00273C09" w:rsidP="00B61F48">
      <w:pPr>
        <w:tabs>
          <w:tab w:val="left" w:pos="360"/>
        </w:tabs>
        <w:spacing w:line="360" w:lineRule="auto"/>
        <w:ind w:firstLineChars="98" w:firstLine="31680"/>
        <w:rPr>
          <w:rFonts w:ascii="宋体" w:cs="宋体"/>
          <w:kern w:val="0"/>
          <w:sz w:val="24"/>
          <w:szCs w:val="24"/>
        </w:rPr>
      </w:pPr>
      <w:r w:rsidRPr="00B61F48">
        <w:rPr>
          <w:rFonts w:ascii="宋体" w:hAnsi="宋体" w:cs="宋体" w:hint="eastAsia"/>
          <w:b/>
          <w:kern w:val="0"/>
          <w:sz w:val="24"/>
          <w:szCs w:val="24"/>
        </w:rPr>
        <w:t xml:space="preserve">　Ⅳ。考查内容</w:t>
      </w:r>
    </w:p>
    <w:p w:rsidR="00273C09" w:rsidRPr="00B61F48" w:rsidRDefault="00273C09" w:rsidP="00B61F48">
      <w:pPr>
        <w:spacing w:line="360" w:lineRule="auto"/>
        <w:ind w:firstLineChars="50" w:firstLine="31680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本考试包括三个部分：百科知识、应用文写作、命题作文。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（一）百科知识</w:t>
      </w:r>
    </w:p>
    <w:p w:rsidR="00273C09" w:rsidRPr="00B61F48" w:rsidRDefault="00273C09" w:rsidP="00B61F48">
      <w:pPr>
        <w:spacing w:line="360" w:lineRule="auto"/>
        <w:ind w:firstLineChars="200" w:firstLine="31680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中外文化、国内国际政治、经济、法律以及中外人文、历史、地理等。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（二）应用文写作</w:t>
      </w:r>
    </w:p>
    <w:p w:rsidR="00273C09" w:rsidRPr="00B61F48" w:rsidRDefault="00273C09" w:rsidP="00B61F48">
      <w:pPr>
        <w:spacing w:line="360" w:lineRule="auto"/>
        <w:ind w:firstLineChars="200" w:firstLine="31680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掌握并能书写各种应用文体，如说明书、会议通知、商务信函、备忘录、广告等，要求言简意赅，凸显专业性、技术性和实用性。要求考生能根据所提供的信息和场景写出一篇</w:t>
      </w:r>
      <w:r w:rsidRPr="00B61F48">
        <w:rPr>
          <w:bCs/>
          <w:sz w:val="24"/>
          <w:szCs w:val="24"/>
        </w:rPr>
        <w:t xml:space="preserve"> 450 </w:t>
      </w:r>
      <w:r w:rsidRPr="00B61F48">
        <w:rPr>
          <w:rFonts w:hint="eastAsia"/>
          <w:bCs/>
          <w:sz w:val="24"/>
          <w:szCs w:val="24"/>
        </w:rPr>
        <w:t>字左右的应用文。</w:t>
      </w:r>
    </w:p>
    <w:p w:rsidR="00273C09" w:rsidRPr="00B61F48" w:rsidRDefault="00273C09" w:rsidP="00B61F48">
      <w:pPr>
        <w:spacing w:line="360" w:lineRule="auto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（三）命题作文</w:t>
      </w:r>
    </w:p>
    <w:p w:rsidR="00273C09" w:rsidRPr="00B61F48" w:rsidRDefault="00273C09" w:rsidP="00B61F48">
      <w:pPr>
        <w:spacing w:line="360" w:lineRule="auto"/>
        <w:ind w:firstLineChars="200" w:firstLine="31680"/>
        <w:rPr>
          <w:bCs/>
          <w:sz w:val="24"/>
          <w:szCs w:val="24"/>
        </w:rPr>
      </w:pPr>
      <w:r w:rsidRPr="00B61F48">
        <w:rPr>
          <w:rFonts w:hint="eastAsia"/>
          <w:bCs/>
          <w:sz w:val="24"/>
          <w:szCs w:val="24"/>
        </w:rPr>
        <w:t>掌握并能写作各种体裁的文章，如说明文、记叙文或议论文。要求文字通顺，用词得体，结构合理，文体恰当，文笔优美。考生应能根据所给题目及要求写出一篇不少于</w:t>
      </w:r>
      <w:r w:rsidRPr="00B61F48">
        <w:rPr>
          <w:bCs/>
          <w:sz w:val="24"/>
          <w:szCs w:val="24"/>
        </w:rPr>
        <w:t xml:space="preserve"> 800 </w:t>
      </w:r>
      <w:r w:rsidRPr="00B61F48">
        <w:rPr>
          <w:rFonts w:hint="eastAsia"/>
          <w:bCs/>
          <w:sz w:val="24"/>
          <w:szCs w:val="24"/>
        </w:rPr>
        <w:t>字的现代汉语短文。</w:t>
      </w:r>
    </w:p>
    <w:p w:rsidR="00273C09" w:rsidRPr="00AA7644" w:rsidRDefault="00273C09" w:rsidP="000F663D">
      <w:pPr>
        <w:rPr>
          <w:bCs/>
          <w:sz w:val="28"/>
        </w:rPr>
      </w:pPr>
    </w:p>
    <w:sectPr w:rsidR="00273C09" w:rsidRPr="00AA7644" w:rsidSect="003F72B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09" w:rsidRDefault="00273C09" w:rsidP="00AA7644">
      <w:r>
        <w:separator/>
      </w:r>
    </w:p>
  </w:endnote>
  <w:endnote w:type="continuationSeparator" w:id="0">
    <w:p w:rsidR="00273C09" w:rsidRDefault="00273C09" w:rsidP="00AA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09" w:rsidRDefault="00273C09" w:rsidP="004657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C09" w:rsidRDefault="00273C09" w:rsidP="00B85C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09" w:rsidRDefault="00273C09" w:rsidP="004657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3C09" w:rsidRDefault="00273C09" w:rsidP="00B85C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09" w:rsidRDefault="00273C09" w:rsidP="00AA7644">
      <w:r>
        <w:separator/>
      </w:r>
    </w:p>
  </w:footnote>
  <w:footnote w:type="continuationSeparator" w:id="0">
    <w:p w:rsidR="00273C09" w:rsidRDefault="00273C09" w:rsidP="00AA7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2D9"/>
    <w:multiLevelType w:val="hybridMultilevel"/>
    <w:tmpl w:val="545CE538"/>
    <w:lvl w:ilvl="0" w:tplc="007CDD10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114"/>
    <w:rsid w:val="00027CFE"/>
    <w:rsid w:val="00057C1A"/>
    <w:rsid w:val="00060C9F"/>
    <w:rsid w:val="0007426E"/>
    <w:rsid w:val="000A48BA"/>
    <w:rsid w:val="000C5870"/>
    <w:rsid w:val="000F663D"/>
    <w:rsid w:val="001452F3"/>
    <w:rsid w:val="0017287C"/>
    <w:rsid w:val="001C429A"/>
    <w:rsid w:val="00216A23"/>
    <w:rsid w:val="00236C39"/>
    <w:rsid w:val="00255AA4"/>
    <w:rsid w:val="00273C09"/>
    <w:rsid w:val="002B1996"/>
    <w:rsid w:val="00304001"/>
    <w:rsid w:val="00322C00"/>
    <w:rsid w:val="003F72B6"/>
    <w:rsid w:val="0041738A"/>
    <w:rsid w:val="00465720"/>
    <w:rsid w:val="00484B19"/>
    <w:rsid w:val="00491317"/>
    <w:rsid w:val="004B2457"/>
    <w:rsid w:val="00534C5D"/>
    <w:rsid w:val="005D1D2A"/>
    <w:rsid w:val="005F2332"/>
    <w:rsid w:val="00601EF2"/>
    <w:rsid w:val="0062068B"/>
    <w:rsid w:val="00627E82"/>
    <w:rsid w:val="006410DF"/>
    <w:rsid w:val="007300EF"/>
    <w:rsid w:val="00732F8F"/>
    <w:rsid w:val="00777DAA"/>
    <w:rsid w:val="007846BD"/>
    <w:rsid w:val="007A2789"/>
    <w:rsid w:val="007C13EB"/>
    <w:rsid w:val="00887782"/>
    <w:rsid w:val="008D12D9"/>
    <w:rsid w:val="008F0934"/>
    <w:rsid w:val="00924CFE"/>
    <w:rsid w:val="009404C7"/>
    <w:rsid w:val="009C0D1E"/>
    <w:rsid w:val="00A05114"/>
    <w:rsid w:val="00A914B1"/>
    <w:rsid w:val="00A93AEC"/>
    <w:rsid w:val="00AA7211"/>
    <w:rsid w:val="00AA7644"/>
    <w:rsid w:val="00B00092"/>
    <w:rsid w:val="00B00C4B"/>
    <w:rsid w:val="00B43443"/>
    <w:rsid w:val="00B47B4B"/>
    <w:rsid w:val="00B61F48"/>
    <w:rsid w:val="00B85C67"/>
    <w:rsid w:val="00BE2DCF"/>
    <w:rsid w:val="00BF4A92"/>
    <w:rsid w:val="00C05328"/>
    <w:rsid w:val="00C25DBA"/>
    <w:rsid w:val="00C313F8"/>
    <w:rsid w:val="00C76E5F"/>
    <w:rsid w:val="00C97992"/>
    <w:rsid w:val="00CE5644"/>
    <w:rsid w:val="00DA52AB"/>
    <w:rsid w:val="00DD1A78"/>
    <w:rsid w:val="00DE67FB"/>
    <w:rsid w:val="00E174DB"/>
    <w:rsid w:val="00EA0E63"/>
    <w:rsid w:val="00EA645D"/>
    <w:rsid w:val="00EF60AF"/>
    <w:rsid w:val="00FA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B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51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278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AA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7644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A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7644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B85C6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52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87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114</Words>
  <Characters>656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42</cp:revision>
  <cp:lastPrinted>2016-09-06T09:39:00Z</cp:lastPrinted>
  <dcterms:created xsi:type="dcterms:W3CDTF">2016-07-04T14:18:00Z</dcterms:created>
  <dcterms:modified xsi:type="dcterms:W3CDTF">2016-09-13T07:42:00Z</dcterms:modified>
</cp:coreProperties>
</file>